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EndPr/>
      <w:sdtContent>
        <w:p w14:paraId="225F5D20" w14:textId="174C711E" w:rsidR="00614F08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Glenroyd Medical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EndPr/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4/3/2023 11:09:27 AM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F095" w14:textId="77777777" w:rsidR="00305E0C" w:rsidRDefault="00305E0C" w:rsidP="007356DA">
      <w:r>
        <w:separator/>
      </w:r>
    </w:p>
  </w:endnote>
  <w:endnote w:type="continuationSeparator" w:id="0">
    <w:p w14:paraId="52B7A6A6" w14:textId="77777777" w:rsidR="00305E0C" w:rsidRDefault="00305E0C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CE4" w14:textId="77777777" w:rsidR="00305E0C" w:rsidRDefault="00305E0C" w:rsidP="007356DA">
      <w:r>
        <w:separator/>
      </w:r>
    </w:p>
  </w:footnote>
  <w:footnote w:type="continuationSeparator" w:id="0">
    <w:p w14:paraId="314D4EAC" w14:textId="77777777" w:rsidR="00305E0C" w:rsidRDefault="00305E0C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76791A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76791A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76791A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6791A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Props1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895FD-A7CB-4EC7-860B-ECF5F46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1</TotalTime>
  <Pages>1</Pages>
  <Words>12</Words>
  <Characters>74</Characters>
  <Application>Microsoft Office Word</Application>
  <DocSecurity>4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SCADDING, Peter (BLACKPOOL NORTH PCN)</cp:lastModifiedBy>
  <cp:revision>2</cp:revision>
  <dcterms:created xsi:type="dcterms:W3CDTF">2023-04-20T11:29:00Z</dcterms:created>
  <dcterms:modified xsi:type="dcterms:W3CDTF">2023-04-20T11:29:00Z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